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5089E">
        <w:rPr>
          <w:rFonts w:ascii="Calibri" w:hAnsi="Calibri" w:cs="Calibri"/>
          <w:sz w:val="22"/>
          <w:szCs w:val="22"/>
        </w:rPr>
        <w:t>ANEXO VI</w:t>
      </w:r>
    </w:p>
    <w:p w:rsidR="007B670A" w:rsidRPr="0015089E" w:rsidRDefault="007B670A" w:rsidP="007B6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>Declaración de Autenticidad de la documentación presentada para participar en el procedimiento de concesión de subvenciones regulado en la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 Orden de 9  abril de 2018 de la Consejería de Presidencia y Fomento,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>por la que se aprueban las bases reguladoras de concesión de subvenciones para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financiar </w:t>
      </w:r>
      <w:r w:rsidRPr="0015089E">
        <w:rPr>
          <w:rFonts w:ascii="Calibri" w:hAnsi="Calibri" w:cs="Calibri"/>
          <w:sz w:val="22"/>
          <w:szCs w:val="22"/>
        </w:rPr>
        <w:t>la adquisición, arrendamiento o adaptación de vehículos destinados a personas con discapacidad física y/u orgánica igual o superior al 33%, que tengan reconocido el grado de movilidad reducida en el ámbito de la Región de Murcia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 (BORM núm.81, de 10 abril 2018)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y en la Orden de la Consejería de Fomento e Infraestructuras, por la que se aprueba la convocatoria de subvenciones 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para financiar, durante el ejercicio 2024 y en el ámbito de la Región de Murcia, </w:t>
      </w:r>
      <w:r w:rsidRPr="0015089E">
        <w:rPr>
          <w:rFonts w:ascii="Calibri" w:hAnsi="Calibri" w:cs="Calibri"/>
          <w:sz w:val="22"/>
          <w:szCs w:val="22"/>
        </w:rPr>
        <w:t>la adquisición, arrendamiento o adaptación de vehículos destinados a personas con discapacidad física y/u orgánica igual o superior al 33% que tengan reconocido el grado de movilidad reducida.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iCs/>
          <w:sz w:val="22"/>
          <w:szCs w:val="22"/>
        </w:rPr>
        <w:t xml:space="preserve">D/Dª. ……………………………………….……………………………..., con NIF ……………………., en calidad de representante legal de la Asociación  ………………………………………………………………………….. con CIF ……………………., 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iCs/>
          <w:sz w:val="22"/>
          <w:szCs w:val="22"/>
        </w:rPr>
        <w:t xml:space="preserve">DECLARO, 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>Que toda la documentación presentada se encuentra vigente y constituyen copia fiel, exacta y fidedigna de los documentos originales que la misma custodia en sus archivos.</w:t>
      </w: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ind w:firstLine="539"/>
        <w:jc w:val="both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iCs/>
          <w:sz w:val="22"/>
          <w:szCs w:val="22"/>
        </w:rPr>
        <w:t>Y para que conste firmo la presente declaración electrónicamente.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spacing w:after="120" w:line="240" w:lineRule="atLeast"/>
        <w:ind w:firstLine="567"/>
        <w:jc w:val="center"/>
        <w:rPr>
          <w:rFonts w:ascii="Calibri" w:hAnsi="Calibri" w:cs="Calibri"/>
          <w:b/>
          <w:sz w:val="22"/>
          <w:szCs w:val="22"/>
        </w:rPr>
      </w:pPr>
    </w:p>
    <w:p w:rsidR="007B670A" w:rsidRPr="0015089E" w:rsidRDefault="007B670A" w:rsidP="007B670A">
      <w:pPr>
        <w:spacing w:after="120"/>
        <w:ind w:left="-1361"/>
        <w:jc w:val="center"/>
        <w:rPr>
          <w:rFonts w:ascii="Calibri" w:hAnsi="Calibri" w:cs="Calibri"/>
          <w:b/>
          <w:sz w:val="22"/>
          <w:szCs w:val="22"/>
        </w:rPr>
      </w:pPr>
    </w:p>
    <w:p w:rsidR="007B670A" w:rsidRPr="008C5B3F" w:rsidRDefault="007B670A" w:rsidP="007B670A">
      <w:pPr>
        <w:autoSpaceDE w:val="0"/>
        <w:autoSpaceDN w:val="0"/>
        <w:adjustRightInd w:val="0"/>
        <w:spacing w:after="120"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19746C" w:rsidRPr="00DA113D" w:rsidRDefault="0019746C" w:rsidP="00DA113D"/>
    <w:sectPr w:rsidR="0019746C" w:rsidRPr="00DA113D" w:rsidSect="00244494">
      <w:headerReference w:type="default" r:id="rId10"/>
      <w:foot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23">
          <w:rPr>
            <w:noProof/>
          </w:rPr>
          <w:t>1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145F1"/>
    <w:rsid w:val="00047D79"/>
    <w:rsid w:val="00054A8C"/>
    <w:rsid w:val="000A6CBE"/>
    <w:rsid w:val="000A7F9C"/>
    <w:rsid w:val="000B4103"/>
    <w:rsid w:val="00125272"/>
    <w:rsid w:val="0013104E"/>
    <w:rsid w:val="001353E8"/>
    <w:rsid w:val="00176E02"/>
    <w:rsid w:val="0018377E"/>
    <w:rsid w:val="0019746C"/>
    <w:rsid w:val="001F6198"/>
    <w:rsid w:val="0020548E"/>
    <w:rsid w:val="0021653B"/>
    <w:rsid w:val="00235B81"/>
    <w:rsid w:val="00244494"/>
    <w:rsid w:val="00276ADA"/>
    <w:rsid w:val="002C71E3"/>
    <w:rsid w:val="00302E2D"/>
    <w:rsid w:val="0033118A"/>
    <w:rsid w:val="00352B23"/>
    <w:rsid w:val="00381FA4"/>
    <w:rsid w:val="003B0832"/>
    <w:rsid w:val="003C26F0"/>
    <w:rsid w:val="003C37A4"/>
    <w:rsid w:val="003D0F07"/>
    <w:rsid w:val="003D16D0"/>
    <w:rsid w:val="00415A52"/>
    <w:rsid w:val="004827DC"/>
    <w:rsid w:val="004C3B80"/>
    <w:rsid w:val="004E066F"/>
    <w:rsid w:val="004E6E64"/>
    <w:rsid w:val="004E7DEE"/>
    <w:rsid w:val="005271AF"/>
    <w:rsid w:val="00545B5F"/>
    <w:rsid w:val="00546BB5"/>
    <w:rsid w:val="0059437A"/>
    <w:rsid w:val="005A154B"/>
    <w:rsid w:val="005C6490"/>
    <w:rsid w:val="005F2C71"/>
    <w:rsid w:val="00634932"/>
    <w:rsid w:val="00681F44"/>
    <w:rsid w:val="006E3224"/>
    <w:rsid w:val="006F3D20"/>
    <w:rsid w:val="00713278"/>
    <w:rsid w:val="007302CE"/>
    <w:rsid w:val="00732025"/>
    <w:rsid w:val="00752411"/>
    <w:rsid w:val="007B670A"/>
    <w:rsid w:val="007D4622"/>
    <w:rsid w:val="00805E6D"/>
    <w:rsid w:val="008B55BB"/>
    <w:rsid w:val="008E3810"/>
    <w:rsid w:val="009F7E82"/>
    <w:rsid w:val="00A01ACF"/>
    <w:rsid w:val="00A441B7"/>
    <w:rsid w:val="00BA01F9"/>
    <w:rsid w:val="00BB2A49"/>
    <w:rsid w:val="00BC69D8"/>
    <w:rsid w:val="00BD6537"/>
    <w:rsid w:val="00C44004"/>
    <w:rsid w:val="00D0196C"/>
    <w:rsid w:val="00D250B1"/>
    <w:rsid w:val="00D6128A"/>
    <w:rsid w:val="00DA113D"/>
    <w:rsid w:val="00DA6E0B"/>
    <w:rsid w:val="00DF4379"/>
    <w:rsid w:val="00E27206"/>
    <w:rsid w:val="00E61421"/>
    <w:rsid w:val="00E823BE"/>
    <w:rsid w:val="00E95D55"/>
    <w:rsid w:val="00EB5634"/>
    <w:rsid w:val="00ED389A"/>
    <w:rsid w:val="00F217D2"/>
    <w:rsid w:val="00F57B54"/>
    <w:rsid w:val="00F64701"/>
    <w:rsid w:val="00F665D7"/>
    <w:rsid w:val="00F86DBA"/>
    <w:rsid w:val="00FA79A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7B670A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7B67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2024-04-22T14:28:00Z</dcterms:created>
  <dcterms:modified xsi:type="dcterms:W3CDTF">2024-04-22T14:29:00Z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